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64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  <w:bookmarkStart w:id="0" w:name="OLE_LINK1"/>
      <w:bookmarkStart w:id="1" w:name="OLE_LINK2"/>
    </w:p>
    <w:p w:rsidR="004A7B64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4A7B64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EE43F7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EE43F7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EE43F7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EE43F7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EE43F7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4A7B64" w:rsidRPr="00A44705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  <w:r>
        <w:rPr>
          <w:rFonts w:asciiTheme="majorHAnsi" w:hAnsiTheme="majorHAnsi" w:cs="Helvetica"/>
          <w:b/>
          <w:sz w:val="32"/>
          <w:szCs w:val="32"/>
          <w:lang w:val="uk-UA"/>
        </w:rPr>
        <w:t xml:space="preserve">ПРОТОКОЛ </w:t>
      </w:r>
    </w:p>
    <w:p w:rsidR="000967F1" w:rsidRPr="004A7B64" w:rsidRDefault="004A7B64" w:rsidP="004A7B64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  <w:r>
        <w:rPr>
          <w:rFonts w:asciiTheme="majorHAnsi" w:hAnsiTheme="majorHAnsi" w:cs="Helvetica"/>
          <w:b/>
          <w:sz w:val="32"/>
          <w:szCs w:val="32"/>
          <w:lang w:val="uk-UA"/>
        </w:rPr>
        <w:t xml:space="preserve"> З</w:t>
      </w:r>
      <w:r w:rsidR="00315ECA">
        <w:rPr>
          <w:rFonts w:asciiTheme="majorHAnsi" w:hAnsiTheme="majorHAnsi" w:cs="Helvetica"/>
          <w:b/>
          <w:sz w:val="32"/>
          <w:szCs w:val="32"/>
          <w:lang w:val="uk-UA"/>
        </w:rPr>
        <w:t>АТВЕРДЖЕННЯ СИСТЕМИ НЕГАЙНОГО ВІДЕОПОВТОРУ -</w:t>
      </w:r>
      <w:r w:rsidR="00315ECA" w:rsidRPr="00315ECA">
        <w:rPr>
          <w:rFonts w:asciiTheme="majorHAnsi" w:hAnsiTheme="majorHAnsi" w:cs="Helvetica"/>
          <w:b/>
          <w:sz w:val="32"/>
          <w:szCs w:val="32"/>
          <w:lang w:val="uk-UA"/>
        </w:rPr>
        <w:t xml:space="preserve"> </w:t>
      </w:r>
      <w:r w:rsidR="00315ECA">
        <w:rPr>
          <w:rFonts w:asciiTheme="majorHAnsi" w:hAnsiTheme="majorHAnsi" w:cs="Helvetica"/>
          <w:b/>
          <w:sz w:val="32"/>
          <w:szCs w:val="32"/>
          <w:lang w:val="en-US"/>
        </w:rPr>
        <w:t>IRS</w:t>
      </w:r>
      <w:r>
        <w:rPr>
          <w:rFonts w:asciiTheme="majorHAnsi" w:hAnsiTheme="majorHAnsi" w:cs="Helvetica"/>
          <w:b/>
          <w:sz w:val="32"/>
          <w:szCs w:val="32"/>
          <w:lang w:val="uk-UA"/>
        </w:rPr>
        <w:t xml:space="preserve"> </w:t>
      </w:r>
    </w:p>
    <w:p w:rsidR="00772AFB" w:rsidRPr="0094087B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  <w:r w:rsidRPr="00EE43F7">
        <w:rPr>
          <w:rFonts w:asciiTheme="majorHAnsi" w:hAnsiTheme="majorHAnsi" w:cs="Helvetica"/>
          <w:b/>
          <w:sz w:val="32"/>
          <w:szCs w:val="32"/>
          <w:lang w:val="uk-UA"/>
        </w:rPr>
        <w:t xml:space="preserve">  </w:t>
      </w:r>
      <w:r w:rsidR="00772AFB" w:rsidRPr="0094087B">
        <w:rPr>
          <w:rFonts w:asciiTheme="majorHAnsi" w:hAnsiTheme="majorHAnsi" w:cs="Helvetica"/>
          <w:b/>
          <w:sz w:val="32"/>
          <w:szCs w:val="32"/>
          <w:lang w:val="uk-UA"/>
        </w:rPr>
        <w:t>СЕЗОН 201</w:t>
      </w:r>
      <w:r w:rsidR="00315ECA">
        <w:rPr>
          <w:rFonts w:asciiTheme="majorHAnsi" w:hAnsiTheme="majorHAnsi" w:cs="Helvetica"/>
          <w:b/>
          <w:sz w:val="32"/>
          <w:szCs w:val="32"/>
          <w:lang w:val="en-US"/>
        </w:rPr>
        <w:t>9</w:t>
      </w:r>
      <w:r w:rsidR="00772AFB" w:rsidRPr="00AD3B6F">
        <w:rPr>
          <w:rFonts w:asciiTheme="majorHAnsi" w:hAnsiTheme="majorHAnsi" w:cs="Helvetica"/>
          <w:b/>
          <w:sz w:val="32"/>
          <w:szCs w:val="32"/>
          <w:lang w:val="ru-RU"/>
        </w:rPr>
        <w:t>/</w:t>
      </w:r>
      <w:r w:rsidR="00315ECA">
        <w:rPr>
          <w:rFonts w:asciiTheme="majorHAnsi" w:hAnsiTheme="majorHAnsi" w:cs="Helvetica"/>
          <w:b/>
          <w:sz w:val="32"/>
          <w:szCs w:val="32"/>
          <w:lang w:val="uk-UA"/>
        </w:rPr>
        <w:t>2020</w:t>
      </w:r>
      <w:r w:rsidR="00772AFB" w:rsidRPr="00AD3B6F">
        <w:rPr>
          <w:rFonts w:asciiTheme="majorHAnsi" w:hAnsiTheme="majorHAnsi" w:cs="Helvetica"/>
          <w:b/>
          <w:sz w:val="32"/>
          <w:szCs w:val="32"/>
          <w:lang w:val="ru-RU"/>
        </w:rPr>
        <w:t xml:space="preserve"> </w:t>
      </w:r>
      <w:r w:rsidR="00772AFB" w:rsidRPr="0094087B">
        <w:rPr>
          <w:rFonts w:asciiTheme="majorHAnsi" w:hAnsiTheme="majorHAnsi" w:cs="Helvetica"/>
          <w:b/>
          <w:sz w:val="32"/>
          <w:szCs w:val="32"/>
          <w:lang w:val="uk-UA"/>
        </w:rPr>
        <w:t>рр.</w:t>
      </w:r>
    </w:p>
    <w:p w:rsidR="00F95A2C" w:rsidRDefault="00F95A2C" w:rsidP="00F95A2C">
      <w:pPr>
        <w:spacing w:after="120"/>
        <w:rPr>
          <w:rFonts w:asciiTheme="majorHAnsi" w:hAnsiTheme="majorHAnsi" w:cs="Helvetica"/>
          <w:b/>
          <w:sz w:val="32"/>
          <w:szCs w:val="32"/>
          <w:lang w:val="uk-UA"/>
        </w:rPr>
      </w:pPr>
    </w:p>
    <w:p w:rsidR="0094087B" w:rsidRPr="0094087B" w:rsidRDefault="0094087B" w:rsidP="00F95A2C">
      <w:pPr>
        <w:spacing w:after="120"/>
        <w:rPr>
          <w:rFonts w:asciiTheme="majorHAnsi" w:hAnsiTheme="majorHAnsi" w:cs="Helvetica"/>
          <w:b/>
          <w:sz w:val="4"/>
          <w:szCs w:val="4"/>
          <w:lang w:val="uk-UA"/>
        </w:rPr>
      </w:pPr>
    </w:p>
    <w:p w:rsidR="00A752D8" w:rsidRPr="0094087B" w:rsidRDefault="00A752D8" w:rsidP="00F95A2C">
      <w:pPr>
        <w:spacing w:after="120"/>
        <w:rPr>
          <w:rFonts w:ascii="Helvetica" w:hAnsi="Helvetica" w:cs="Helvetica"/>
          <w:b/>
          <w:sz w:val="4"/>
          <w:szCs w:val="4"/>
          <w:lang w:val="ru-RU"/>
        </w:rPr>
      </w:pPr>
    </w:p>
    <w:tbl>
      <w:tblPr>
        <w:tblStyle w:val="ae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26"/>
        <w:gridCol w:w="2660"/>
        <w:gridCol w:w="1701"/>
        <w:gridCol w:w="1417"/>
      </w:tblGrid>
      <w:tr w:rsidR="004A7B64" w:rsidRPr="00953C2D" w:rsidTr="00EE43F7">
        <w:trPr>
          <w:gridAfter w:val="2"/>
          <w:wAfter w:w="3118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4A7B64" w:rsidRPr="00315ECA" w:rsidRDefault="004A7B64" w:rsidP="008F6853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Дата</w:t>
            </w:r>
            <w:r w:rsidR="00315ECA"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  <w:t xml:space="preserve"> </w:t>
            </w:r>
            <w:r w:rsidR="00315ECA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гри</w:t>
            </w:r>
          </w:p>
        </w:tc>
        <w:tc>
          <w:tcPr>
            <w:tcW w:w="3686" w:type="dxa"/>
            <w:gridSpan w:val="2"/>
            <w:vAlign w:val="center"/>
          </w:tcPr>
          <w:p w:rsidR="004A7B64" w:rsidRPr="00953C2D" w:rsidRDefault="00315ECA" w:rsidP="00A633EF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A7B64" w:rsidRPr="00953C2D" w:rsidTr="00EE43F7">
        <w:trPr>
          <w:gridAfter w:val="2"/>
          <w:wAfter w:w="3118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4A7B64" w:rsidRPr="004A7B64" w:rsidRDefault="00315ECA" w:rsidP="00840285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№ гри</w:t>
            </w:r>
          </w:p>
        </w:tc>
        <w:tc>
          <w:tcPr>
            <w:tcW w:w="3686" w:type="dxa"/>
            <w:gridSpan w:val="2"/>
            <w:vAlign w:val="center"/>
          </w:tcPr>
          <w:p w:rsidR="004A7B64" w:rsidRPr="004A7B64" w:rsidRDefault="00315ECA" w:rsidP="00D27079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5ECA" w:rsidRPr="00D27079" w:rsidTr="00EE43F7">
        <w:trPr>
          <w:gridAfter w:val="2"/>
          <w:wAfter w:w="3118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315ECA" w:rsidRPr="004A7B64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686" w:type="dxa"/>
            <w:gridSpan w:val="2"/>
            <w:vAlign w:val="center"/>
          </w:tcPr>
          <w:p w:rsidR="00315ECA" w:rsidRPr="004A7B64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5ECA" w:rsidRPr="00D27079" w:rsidTr="00EE43F7">
        <w:trPr>
          <w:gridAfter w:val="2"/>
          <w:wAfter w:w="3118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Гра між командами</w:t>
            </w:r>
          </w:p>
        </w:tc>
        <w:tc>
          <w:tcPr>
            <w:tcW w:w="3686" w:type="dxa"/>
            <w:gridSpan w:val="2"/>
            <w:vAlign w:val="center"/>
          </w:tcPr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</w:p>
        </w:tc>
      </w:tr>
      <w:tr w:rsidR="00315ECA" w:rsidRPr="00D27079" w:rsidTr="00EE43F7">
        <w:trPr>
          <w:gridAfter w:val="2"/>
          <w:wAfter w:w="3118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Стадія змагань</w:t>
            </w:r>
          </w:p>
        </w:tc>
        <w:tc>
          <w:tcPr>
            <w:tcW w:w="3686" w:type="dxa"/>
            <w:gridSpan w:val="2"/>
            <w:vAlign w:val="center"/>
          </w:tcPr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</w:p>
        </w:tc>
      </w:tr>
      <w:tr w:rsidR="00315ECA" w:rsidRPr="00D27079" w:rsidTr="00EE43F7">
        <w:trPr>
          <w:gridBefore w:val="5"/>
          <w:wBefore w:w="8472" w:type="dxa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:rsidR="00315ECA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:rsidR="00315ECA" w:rsidRPr="005D3E0B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</w:tc>
      </w:tr>
      <w:tr w:rsidR="00315ECA" w:rsidRPr="00D27079" w:rsidTr="001A2F54">
        <w:trPr>
          <w:trHeight w:val="584"/>
        </w:trPr>
        <w:tc>
          <w:tcPr>
            <w:tcW w:w="534" w:type="dxa"/>
            <w:shd w:val="clear" w:color="auto" w:fill="17365D" w:themeFill="text2" w:themeFillShade="BF"/>
            <w:vAlign w:val="center"/>
          </w:tcPr>
          <w:p w:rsidR="00315ECA" w:rsidRPr="004A7B64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8"/>
                <w:szCs w:val="22"/>
                <w:lang w:val="uk-UA"/>
              </w:rPr>
            </w:pPr>
            <w:r w:rsidRPr="004A7B64">
              <w:rPr>
                <w:rFonts w:asciiTheme="majorHAnsi" w:hAnsiTheme="majorHAnsi" w:cs="Helvetica"/>
                <w:b/>
                <w:color w:val="FFFFFF" w:themeColor="background1"/>
                <w:sz w:val="28"/>
                <w:szCs w:val="22"/>
                <w:lang w:val="uk-UA"/>
              </w:rPr>
              <w:t>№</w:t>
            </w:r>
          </w:p>
        </w:tc>
        <w:tc>
          <w:tcPr>
            <w:tcW w:w="3577" w:type="dxa"/>
            <w:gridSpan w:val="2"/>
            <w:shd w:val="clear" w:color="auto" w:fill="17365D" w:themeFill="text2" w:themeFillShade="BF"/>
            <w:vAlign w:val="center"/>
          </w:tcPr>
          <w:p w:rsidR="00315ECA" w:rsidRPr="008F6853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4361" w:type="dxa"/>
            <w:gridSpan w:val="2"/>
            <w:shd w:val="clear" w:color="auto" w:fill="17365D" w:themeFill="text2" w:themeFillShade="BF"/>
            <w:vAlign w:val="center"/>
          </w:tcPr>
          <w:p w:rsidR="00315ECA" w:rsidRPr="008F6853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</w:pPr>
            <w:r w:rsidRPr="008F6853"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315ECA" w:rsidRPr="008F6853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  <w:t>ПІДПИС</w:t>
            </w:r>
          </w:p>
        </w:tc>
      </w:tr>
      <w:tr w:rsidR="00315ECA" w:rsidRPr="00D27079" w:rsidTr="001A2F54">
        <w:tc>
          <w:tcPr>
            <w:tcW w:w="534" w:type="dxa"/>
            <w:vAlign w:val="center"/>
          </w:tcPr>
          <w:p w:rsidR="00315ECA" w:rsidRPr="004A7B64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</w:pPr>
            <w:r w:rsidRPr="004A7B64"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  <w:t>1</w:t>
            </w:r>
          </w:p>
        </w:tc>
        <w:tc>
          <w:tcPr>
            <w:tcW w:w="3577" w:type="dxa"/>
            <w:gridSpan w:val="2"/>
            <w:vAlign w:val="center"/>
          </w:tcPr>
          <w:p w:rsidR="00315ECA" w:rsidRPr="004A7B64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</w:pPr>
            <w:r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  <w:t xml:space="preserve">   </w:t>
            </w:r>
          </w:p>
        </w:tc>
        <w:tc>
          <w:tcPr>
            <w:tcW w:w="4361" w:type="dxa"/>
            <w:gridSpan w:val="2"/>
            <w:vAlign w:val="center"/>
          </w:tcPr>
          <w:p w:rsidR="00315ECA" w:rsidRPr="004A7B64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lang w:val="uk-UA"/>
              </w:rPr>
            </w:pPr>
            <w:r>
              <w:rPr>
                <w:rFonts w:asciiTheme="majorHAnsi" w:hAnsiTheme="majorHAnsi" w:cs="Helvetica"/>
                <w:b/>
                <w:lang w:val="uk-UA"/>
              </w:rPr>
              <w:t>Головний суддя матчу</w:t>
            </w:r>
          </w:p>
        </w:tc>
        <w:tc>
          <w:tcPr>
            <w:tcW w:w="1417" w:type="dxa"/>
            <w:vAlign w:val="center"/>
          </w:tcPr>
          <w:p w:rsidR="00315ECA" w:rsidRPr="008F6853" w:rsidRDefault="00315ECA" w:rsidP="00315ECA">
            <w:pPr>
              <w:spacing w:after="120"/>
              <w:rPr>
                <w:rFonts w:asciiTheme="majorHAnsi" w:hAnsiTheme="majorHAnsi" w:cs="Helvetica"/>
                <w:b/>
                <w:lang w:val="uk-UA"/>
              </w:rPr>
            </w:pPr>
          </w:p>
        </w:tc>
      </w:tr>
      <w:tr w:rsidR="00315ECA" w:rsidRPr="00953C2D" w:rsidTr="001A2F54">
        <w:tc>
          <w:tcPr>
            <w:tcW w:w="534" w:type="dxa"/>
            <w:vAlign w:val="center"/>
          </w:tcPr>
          <w:p w:rsidR="00315ECA" w:rsidRPr="004A7B64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</w:pPr>
            <w:r w:rsidRPr="004A7B64"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  <w:t>2</w:t>
            </w:r>
          </w:p>
        </w:tc>
        <w:tc>
          <w:tcPr>
            <w:tcW w:w="3577" w:type="dxa"/>
            <w:gridSpan w:val="2"/>
            <w:vAlign w:val="center"/>
          </w:tcPr>
          <w:p w:rsidR="00315ECA" w:rsidRPr="004A7B64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</w:pPr>
            <w:r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  <w:t xml:space="preserve"> </w:t>
            </w:r>
          </w:p>
        </w:tc>
        <w:tc>
          <w:tcPr>
            <w:tcW w:w="4361" w:type="dxa"/>
            <w:gridSpan w:val="2"/>
            <w:vAlign w:val="center"/>
          </w:tcPr>
          <w:p w:rsidR="00315ECA" w:rsidRPr="00315ECA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lang w:val="en-US"/>
              </w:rPr>
            </w:pPr>
            <w:r>
              <w:rPr>
                <w:rFonts w:asciiTheme="majorHAnsi" w:hAnsiTheme="majorHAnsi" w:cs="Helvetica"/>
                <w:b/>
                <w:lang w:val="uk-UA"/>
              </w:rPr>
              <w:t xml:space="preserve">Оператор системи </w:t>
            </w:r>
            <w:r>
              <w:rPr>
                <w:rFonts w:asciiTheme="majorHAnsi" w:hAnsiTheme="majorHAnsi" w:cs="Helvetica"/>
                <w:b/>
                <w:lang w:val="en-US"/>
              </w:rPr>
              <w:t>IRS</w:t>
            </w:r>
          </w:p>
        </w:tc>
        <w:tc>
          <w:tcPr>
            <w:tcW w:w="1417" w:type="dxa"/>
          </w:tcPr>
          <w:p w:rsidR="00315ECA" w:rsidRDefault="00315ECA" w:rsidP="00315ECA"/>
        </w:tc>
      </w:tr>
      <w:tr w:rsidR="00315ECA" w:rsidRPr="00953C2D" w:rsidTr="001A2F54">
        <w:tc>
          <w:tcPr>
            <w:tcW w:w="534" w:type="dxa"/>
            <w:vAlign w:val="center"/>
          </w:tcPr>
          <w:p w:rsidR="00315ECA" w:rsidRPr="004A7B64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</w:pPr>
            <w:r w:rsidRPr="004A7B64"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  <w:t>3</w:t>
            </w:r>
          </w:p>
        </w:tc>
        <w:tc>
          <w:tcPr>
            <w:tcW w:w="3577" w:type="dxa"/>
            <w:gridSpan w:val="2"/>
            <w:vAlign w:val="center"/>
          </w:tcPr>
          <w:p w:rsidR="00315ECA" w:rsidRPr="004A7B64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</w:pPr>
            <w:r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361" w:type="dxa"/>
            <w:gridSpan w:val="2"/>
            <w:vAlign w:val="center"/>
          </w:tcPr>
          <w:p w:rsidR="00315ECA" w:rsidRPr="00E5429B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  <w:lang w:val="uk-UA"/>
              </w:rPr>
              <w:t>Делегат матчу</w:t>
            </w:r>
          </w:p>
        </w:tc>
        <w:tc>
          <w:tcPr>
            <w:tcW w:w="1417" w:type="dxa"/>
          </w:tcPr>
          <w:p w:rsidR="00315ECA" w:rsidRDefault="00315ECA" w:rsidP="00315ECA"/>
        </w:tc>
      </w:tr>
      <w:bookmarkEnd w:id="0"/>
      <w:bookmarkEnd w:id="1"/>
    </w:tbl>
    <w:p w:rsidR="00423B46" w:rsidRDefault="00423B46" w:rsidP="00F95A2C">
      <w:pPr>
        <w:spacing w:after="120"/>
        <w:rPr>
          <w:rFonts w:asciiTheme="majorHAnsi" w:hAnsiTheme="majorHAnsi" w:cs="Helvetica"/>
          <w:b/>
          <w:sz w:val="24"/>
          <w:szCs w:val="24"/>
          <w:lang w:val="ru-RU"/>
        </w:rPr>
      </w:pPr>
    </w:p>
    <w:p w:rsidR="00EE43F7" w:rsidRDefault="00EE43F7">
      <w:pPr>
        <w:spacing w:after="120"/>
        <w:rPr>
          <w:rFonts w:asciiTheme="majorHAnsi" w:hAnsiTheme="majorHAnsi" w:cs="Helvetica"/>
          <w:b/>
          <w:sz w:val="24"/>
          <w:szCs w:val="24"/>
          <w:lang w:val="ru-RU"/>
        </w:rPr>
      </w:pPr>
    </w:p>
    <w:sectPr w:rsidR="00EE43F7" w:rsidSect="0094087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56" w:right="708" w:bottom="426" w:left="1701" w:header="1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CC" w:rsidRDefault="00A232CC">
      <w:r>
        <w:separator/>
      </w:r>
    </w:p>
    <w:p w:rsidR="00A232CC" w:rsidRDefault="00A232CC"/>
    <w:p w:rsidR="00A232CC" w:rsidRDefault="00A232CC"/>
    <w:p w:rsidR="00A232CC" w:rsidRDefault="00A232CC"/>
  </w:endnote>
  <w:endnote w:type="continuationSeparator" w:id="0">
    <w:p w:rsidR="00A232CC" w:rsidRDefault="00A232CC">
      <w:r>
        <w:continuationSeparator/>
      </w:r>
    </w:p>
    <w:p w:rsidR="00A232CC" w:rsidRDefault="00A232CC"/>
    <w:p w:rsidR="00A232CC" w:rsidRDefault="00A232CC"/>
    <w:p w:rsidR="00A232CC" w:rsidRDefault="00A2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ba">
    <w:altName w:val="Segoe UI"/>
    <w:charset w:val="00"/>
    <w:family w:val="auto"/>
    <w:pitch w:val="variable"/>
    <w:sig w:usb0="8000002F" w:usb1="0000004A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05" w:rsidRDefault="00F57C05" w:rsidP="00F57C05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C05" w:rsidRDefault="00F57C05" w:rsidP="00F57C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05" w:rsidRDefault="00F57C05" w:rsidP="00F57C05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87B">
      <w:rPr>
        <w:rStyle w:val="ab"/>
        <w:noProof/>
      </w:rPr>
      <w:t>2</w:t>
    </w:r>
    <w:r>
      <w:rPr>
        <w:rStyle w:val="ab"/>
      </w:rPr>
      <w:fldChar w:fldCharType="end"/>
    </w:r>
  </w:p>
  <w:p w:rsidR="00F57C05" w:rsidRDefault="00F57C05" w:rsidP="00F57C0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05" w:rsidRPr="0018701F" w:rsidRDefault="00F57C05" w:rsidP="00F57C05">
    <w:pPr>
      <w:pStyle w:val="a3"/>
      <w:framePr w:wrap="around" w:vAnchor="text" w:hAnchor="margin" w:xAlign="right" w:y="1"/>
      <w:rPr>
        <w:rStyle w:val="ab"/>
      </w:rPr>
    </w:pPr>
  </w:p>
  <w:p w:rsidR="00F57C05" w:rsidRPr="0018701F" w:rsidRDefault="00F57C05" w:rsidP="00F57C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CC" w:rsidRDefault="00A232CC">
      <w:r>
        <w:rPr>
          <w:noProof/>
          <w:lang w:val="ru-RU" w:eastAsia="ru-RU"/>
        </w:rPr>
        <w:drawing>
          <wp:inline distT="0" distB="0" distL="0" distR="0">
            <wp:extent cx="5753100" cy="8143875"/>
            <wp:effectExtent l="0" t="0" r="0" b="9525"/>
            <wp:docPr id="1" name="Picture 1" descr="contin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uatio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:rsidR="00A232CC" w:rsidRDefault="00A232CC"/>
    <w:p w:rsidR="00A232CC" w:rsidRDefault="00A232CC"/>
    <w:p w:rsidR="00A232CC" w:rsidRDefault="00A232CC"/>
  </w:footnote>
  <w:footnote w:type="continuationSeparator" w:id="0">
    <w:p w:rsidR="00A232CC" w:rsidRDefault="00A232CC">
      <w:r>
        <w:continuationSeparator/>
      </w:r>
    </w:p>
    <w:p w:rsidR="00A232CC" w:rsidRDefault="00A232CC"/>
    <w:p w:rsidR="00A232CC" w:rsidRDefault="00A232CC"/>
    <w:p w:rsidR="00A232CC" w:rsidRDefault="00A23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05" w:rsidRDefault="00953C2D">
    <w:pPr>
      <w:pStyle w:val="a5"/>
    </w:pPr>
    <w:r w:rsidRPr="00953C2D">
      <w:rPr>
        <w:rFonts w:ascii="Cambria" w:eastAsia="MS Mincho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 wp14:anchorId="3042E4CF" wp14:editId="115095BF">
          <wp:simplePos x="0" y="0"/>
          <wp:positionH relativeFrom="column">
            <wp:posOffset>-333375</wp:posOffset>
          </wp:positionH>
          <wp:positionV relativeFrom="paragraph">
            <wp:posOffset>144780</wp:posOffset>
          </wp:positionV>
          <wp:extent cx="883920" cy="1694181"/>
          <wp:effectExtent l="0" t="0" r="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69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F41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53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86B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B67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E84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C65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92A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EAC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626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80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3C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71706B5"/>
    <w:multiLevelType w:val="hybridMultilevel"/>
    <w:tmpl w:val="20ACBC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14430"/>
    <w:multiLevelType w:val="multilevel"/>
    <w:tmpl w:val="B0203E0C"/>
    <w:numStyleLink w:val="FIBABulletList"/>
  </w:abstractNum>
  <w:abstractNum w:abstractNumId="14" w15:restartNumberingAfterBreak="0">
    <w:nsid w:val="18F05522"/>
    <w:multiLevelType w:val="hybridMultilevel"/>
    <w:tmpl w:val="718A5504"/>
    <w:lvl w:ilvl="0" w:tplc="F2FE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EB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C0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C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AE0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E8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4AEA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944BFD"/>
    <w:multiLevelType w:val="multilevel"/>
    <w:tmpl w:val="B0203E0C"/>
    <w:numStyleLink w:val="FIBABulletList"/>
  </w:abstractNum>
  <w:abstractNum w:abstractNumId="18" w15:restartNumberingAfterBreak="0">
    <w:nsid w:val="29FE3ECE"/>
    <w:multiLevelType w:val="multilevel"/>
    <w:tmpl w:val="B0203E0C"/>
    <w:numStyleLink w:val="FIBABulletList"/>
  </w:abstractNum>
  <w:abstractNum w:abstractNumId="19" w15:restartNumberingAfterBreak="0">
    <w:nsid w:val="2E5B185C"/>
    <w:multiLevelType w:val="multilevel"/>
    <w:tmpl w:val="B0203E0C"/>
    <w:numStyleLink w:val="FIBABulletList"/>
  </w:abstractNum>
  <w:abstractNum w:abstractNumId="20" w15:restartNumberingAfterBreak="0">
    <w:nsid w:val="336F5F37"/>
    <w:multiLevelType w:val="hybridMultilevel"/>
    <w:tmpl w:val="F3BC19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801E6A"/>
    <w:multiLevelType w:val="multilevel"/>
    <w:tmpl w:val="B0203E0C"/>
    <w:numStyleLink w:val="FIBABulletList"/>
  </w:abstractNum>
  <w:abstractNum w:abstractNumId="22" w15:restartNumberingAfterBreak="0">
    <w:nsid w:val="35913C46"/>
    <w:multiLevelType w:val="hybridMultilevel"/>
    <w:tmpl w:val="056A0EE4"/>
    <w:lvl w:ilvl="0" w:tplc="4F642B5C">
      <w:start w:val="1"/>
      <w:numFmt w:val="bullet"/>
      <w:lvlText w:val="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8"/>
        <w:szCs w:val="28"/>
        <w:vertAlign w:val="superscrip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37F025B9"/>
    <w:multiLevelType w:val="hybridMultilevel"/>
    <w:tmpl w:val="ECBA2732"/>
    <w:lvl w:ilvl="0" w:tplc="7AFA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A4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F65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800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E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EA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66881"/>
    <w:multiLevelType w:val="hybridMultilevel"/>
    <w:tmpl w:val="F54C0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11AD9"/>
    <w:multiLevelType w:val="hybridMultilevel"/>
    <w:tmpl w:val="5BEA7402"/>
    <w:lvl w:ilvl="0" w:tplc="3DF8D3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70768"/>
    <w:multiLevelType w:val="hybridMultilevel"/>
    <w:tmpl w:val="F73416AC"/>
    <w:lvl w:ilvl="0" w:tplc="5EB6EEA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93F2A89"/>
    <w:multiLevelType w:val="multilevel"/>
    <w:tmpl w:val="B0203E0C"/>
    <w:numStyleLink w:val="FIBABulletList"/>
  </w:abstractNum>
  <w:abstractNum w:abstractNumId="28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557A9"/>
    <w:multiLevelType w:val="multilevel"/>
    <w:tmpl w:val="B0203E0C"/>
    <w:styleLink w:val="FIB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04E1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266723"/>
    <w:multiLevelType w:val="multilevel"/>
    <w:tmpl w:val="34505042"/>
    <w:styleLink w:val="FIB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B3775"/>
    <w:multiLevelType w:val="hybridMultilevel"/>
    <w:tmpl w:val="941C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03C8B"/>
    <w:multiLevelType w:val="hybridMultilevel"/>
    <w:tmpl w:val="CE262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42C5F"/>
    <w:multiLevelType w:val="multilevel"/>
    <w:tmpl w:val="34505042"/>
    <w:numStyleLink w:val="FIBANumberList"/>
  </w:abstractNum>
  <w:abstractNum w:abstractNumId="35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5B4D"/>
    <w:multiLevelType w:val="multilevel"/>
    <w:tmpl w:val="B0203E0C"/>
    <w:numStyleLink w:val="FIBABulletList"/>
  </w:abstractNum>
  <w:abstractNum w:abstractNumId="37" w15:restartNumberingAfterBreak="0">
    <w:nsid w:val="7B315CB0"/>
    <w:multiLevelType w:val="multilevel"/>
    <w:tmpl w:val="34505042"/>
    <w:numStyleLink w:val="FIBANumberList"/>
  </w:abstractNum>
  <w:abstractNum w:abstractNumId="38" w15:restartNumberingAfterBreak="0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23"/>
  </w:num>
  <w:num w:numId="15">
    <w:abstractNumId w:val="14"/>
  </w:num>
  <w:num w:numId="16">
    <w:abstractNumId w:val="35"/>
  </w:num>
  <w:num w:numId="17">
    <w:abstractNumId w:val="28"/>
  </w:num>
  <w:num w:numId="18">
    <w:abstractNumId w:val="37"/>
  </w:num>
  <w:num w:numId="19">
    <w:abstractNumId w:val="31"/>
  </w:num>
  <w:num w:numId="20">
    <w:abstractNumId w:val="29"/>
  </w:num>
  <w:num w:numId="21">
    <w:abstractNumId w:val="27"/>
  </w:num>
  <w:num w:numId="22">
    <w:abstractNumId w:val="13"/>
  </w:num>
  <w:num w:numId="23">
    <w:abstractNumId w:val="18"/>
  </w:num>
  <w:num w:numId="24">
    <w:abstractNumId w:val="36"/>
  </w:num>
  <w:num w:numId="25">
    <w:abstractNumId w:val="34"/>
  </w:num>
  <w:num w:numId="26">
    <w:abstractNumId w:val="19"/>
  </w:num>
  <w:num w:numId="27">
    <w:abstractNumId w:val="17"/>
  </w:num>
  <w:num w:numId="28">
    <w:abstractNumId w:val="21"/>
  </w:num>
  <w:num w:numId="29">
    <w:abstractNumId w:val="38"/>
  </w:num>
  <w:num w:numId="30">
    <w:abstractNumId w:val="32"/>
  </w:num>
  <w:num w:numId="31">
    <w:abstractNumId w:val="20"/>
  </w:num>
  <w:num w:numId="32">
    <w:abstractNumId w:val="0"/>
  </w:num>
  <w:num w:numId="33">
    <w:abstractNumId w:val="2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0"/>
  </w:num>
  <w:num w:numId="37">
    <w:abstractNumId w:val="33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B9"/>
    <w:rsid w:val="00005B8B"/>
    <w:rsid w:val="0001249D"/>
    <w:rsid w:val="00060D09"/>
    <w:rsid w:val="000950DE"/>
    <w:rsid w:val="000967F1"/>
    <w:rsid w:val="000B397F"/>
    <w:rsid w:val="000B5786"/>
    <w:rsid w:val="000C127A"/>
    <w:rsid w:val="001002E3"/>
    <w:rsid w:val="00110627"/>
    <w:rsid w:val="00130A07"/>
    <w:rsid w:val="00161BCE"/>
    <w:rsid w:val="00174DF3"/>
    <w:rsid w:val="001A2F54"/>
    <w:rsid w:val="001B41F7"/>
    <w:rsid w:val="001E0299"/>
    <w:rsid w:val="001F3321"/>
    <w:rsid w:val="00200213"/>
    <w:rsid w:val="00206F08"/>
    <w:rsid w:val="002214D8"/>
    <w:rsid w:val="00295F97"/>
    <w:rsid w:val="002F106D"/>
    <w:rsid w:val="00315ECA"/>
    <w:rsid w:val="00336134"/>
    <w:rsid w:val="00344F0B"/>
    <w:rsid w:val="00366928"/>
    <w:rsid w:val="00384B93"/>
    <w:rsid w:val="003A414E"/>
    <w:rsid w:val="003A74B9"/>
    <w:rsid w:val="003B4F23"/>
    <w:rsid w:val="003C55D5"/>
    <w:rsid w:val="003E6D22"/>
    <w:rsid w:val="003F1622"/>
    <w:rsid w:val="003F19B4"/>
    <w:rsid w:val="00401B8C"/>
    <w:rsid w:val="004052F7"/>
    <w:rsid w:val="00423B46"/>
    <w:rsid w:val="00431AD9"/>
    <w:rsid w:val="00444981"/>
    <w:rsid w:val="0049547D"/>
    <w:rsid w:val="004A7B64"/>
    <w:rsid w:val="004B25E0"/>
    <w:rsid w:val="004F1AC0"/>
    <w:rsid w:val="00517955"/>
    <w:rsid w:val="005D3E0B"/>
    <w:rsid w:val="005D46FB"/>
    <w:rsid w:val="0060684B"/>
    <w:rsid w:val="00657753"/>
    <w:rsid w:val="00667FD1"/>
    <w:rsid w:val="006A1A96"/>
    <w:rsid w:val="006C3396"/>
    <w:rsid w:val="00701E64"/>
    <w:rsid w:val="00715355"/>
    <w:rsid w:val="00737BC6"/>
    <w:rsid w:val="00772AFB"/>
    <w:rsid w:val="0080265A"/>
    <w:rsid w:val="00822E76"/>
    <w:rsid w:val="00840285"/>
    <w:rsid w:val="00850C40"/>
    <w:rsid w:val="008B2A56"/>
    <w:rsid w:val="008C58D6"/>
    <w:rsid w:val="008D5772"/>
    <w:rsid w:val="008F6853"/>
    <w:rsid w:val="0090549F"/>
    <w:rsid w:val="0094087B"/>
    <w:rsid w:val="00953C2D"/>
    <w:rsid w:val="00990DED"/>
    <w:rsid w:val="009B4C89"/>
    <w:rsid w:val="009D26E2"/>
    <w:rsid w:val="009E1B74"/>
    <w:rsid w:val="00A232CC"/>
    <w:rsid w:val="00A31DC0"/>
    <w:rsid w:val="00A40842"/>
    <w:rsid w:val="00A44705"/>
    <w:rsid w:val="00A633EF"/>
    <w:rsid w:val="00A70E3B"/>
    <w:rsid w:val="00A752D8"/>
    <w:rsid w:val="00A96540"/>
    <w:rsid w:val="00AA2399"/>
    <w:rsid w:val="00AD3B6F"/>
    <w:rsid w:val="00AD51DA"/>
    <w:rsid w:val="00AF0211"/>
    <w:rsid w:val="00B055A8"/>
    <w:rsid w:val="00BA4262"/>
    <w:rsid w:val="00C77DB7"/>
    <w:rsid w:val="00D06024"/>
    <w:rsid w:val="00D267C8"/>
    <w:rsid w:val="00D27079"/>
    <w:rsid w:val="00D53962"/>
    <w:rsid w:val="00D646DB"/>
    <w:rsid w:val="00D6493E"/>
    <w:rsid w:val="00D736E0"/>
    <w:rsid w:val="00D87095"/>
    <w:rsid w:val="00DF5CAE"/>
    <w:rsid w:val="00E16269"/>
    <w:rsid w:val="00E5429B"/>
    <w:rsid w:val="00E724A0"/>
    <w:rsid w:val="00E810C1"/>
    <w:rsid w:val="00E90E0E"/>
    <w:rsid w:val="00E93490"/>
    <w:rsid w:val="00EE43F7"/>
    <w:rsid w:val="00F06158"/>
    <w:rsid w:val="00F3537F"/>
    <w:rsid w:val="00F45905"/>
    <w:rsid w:val="00F47004"/>
    <w:rsid w:val="00F544E3"/>
    <w:rsid w:val="00F57C05"/>
    <w:rsid w:val="00F8736B"/>
    <w:rsid w:val="00F9167B"/>
    <w:rsid w:val="00F95A2C"/>
    <w:rsid w:val="00FA369F"/>
    <w:rsid w:val="00FE1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730F16-6863-4291-8212-E0C3848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IBA body  copy"/>
    <w:qFormat/>
    <w:rsid w:val="003A74B9"/>
    <w:rPr>
      <w:lang w:val="en-GB" w:eastAsia="en-US"/>
    </w:rPr>
  </w:style>
  <w:style w:type="paragraph" w:styleId="1">
    <w:name w:val="heading 1"/>
    <w:basedOn w:val="a"/>
    <w:next w:val="a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B4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4570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4B457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4B457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BAIntro">
    <w:name w:val="FIBA Intro"/>
    <w:basedOn w:val="a"/>
    <w:rsid w:val="00841FAF"/>
  </w:style>
  <w:style w:type="paragraph" w:customStyle="1" w:styleId="FIBACoverTitle">
    <w:name w:val="FIBA Cover Title"/>
    <w:basedOn w:val="a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a"/>
    <w:semiHidden/>
    <w:rsid w:val="004B4570"/>
  </w:style>
  <w:style w:type="paragraph" w:customStyle="1" w:styleId="FIBACoverSub-Title">
    <w:name w:val="FIBA Cover Sub-Title"/>
    <w:basedOn w:val="a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a2"/>
    <w:rsid w:val="00267BA8"/>
    <w:pPr>
      <w:numPr>
        <w:numId w:val="19"/>
      </w:numPr>
    </w:pPr>
  </w:style>
  <w:style w:type="numbering" w:customStyle="1" w:styleId="FIBABulletList">
    <w:name w:val="FIBA Bullet List"/>
    <w:basedOn w:val="a2"/>
    <w:rsid w:val="00235361"/>
    <w:pPr>
      <w:numPr>
        <w:numId w:val="20"/>
      </w:numPr>
    </w:pPr>
  </w:style>
  <w:style w:type="paragraph" w:customStyle="1" w:styleId="FIBAPageNumber">
    <w:name w:val="FIBA Page Number"/>
    <w:basedOn w:val="a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a"/>
    <w:rsid w:val="00841FAF"/>
    <w:pPr>
      <w:ind w:right="323"/>
      <w:jc w:val="right"/>
    </w:pPr>
    <w:rPr>
      <w:rFonts w:cs="Arial"/>
      <w:spacing w:val="-2"/>
      <w:sz w:val="24"/>
      <w:lang w:val="en-US"/>
    </w:rPr>
  </w:style>
  <w:style w:type="paragraph" w:styleId="a3">
    <w:name w:val="footer"/>
    <w:basedOn w:val="a"/>
    <w:semiHidden/>
    <w:rsid w:val="002D01C3"/>
    <w:pPr>
      <w:tabs>
        <w:tab w:val="center" w:pos="4320"/>
        <w:tab w:val="right" w:pos="8640"/>
      </w:tabs>
    </w:pPr>
  </w:style>
  <w:style w:type="character" w:styleId="a4">
    <w:name w:val="FollowedHyperlink"/>
    <w:semiHidden/>
    <w:rsid w:val="009355D9"/>
    <w:rPr>
      <w:color w:val="800080"/>
      <w:u w:val="single"/>
    </w:rPr>
  </w:style>
  <w:style w:type="paragraph" w:styleId="a5">
    <w:name w:val="header"/>
    <w:basedOn w:val="a"/>
    <w:semiHidden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a"/>
    <w:rsid w:val="00841FAF"/>
    <w:pPr>
      <w:outlineLvl w:val="1"/>
    </w:pPr>
    <w:rPr>
      <w:b/>
      <w:color w:val="595959"/>
      <w:sz w:val="24"/>
    </w:rPr>
  </w:style>
  <w:style w:type="paragraph" w:styleId="a6">
    <w:name w:val="caption"/>
    <w:basedOn w:val="a"/>
    <w:next w:val="a"/>
    <w:qFormat/>
    <w:rsid w:val="004B4570"/>
    <w:pPr>
      <w:jc w:val="center"/>
    </w:pPr>
    <w:rPr>
      <w:b/>
      <w:bCs/>
    </w:rPr>
  </w:style>
  <w:style w:type="paragraph" w:customStyle="1" w:styleId="FIBATitle">
    <w:name w:val="FIBA Title"/>
    <w:basedOn w:val="a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a7"/>
    <w:next w:val="a"/>
    <w:rsid w:val="004961B0"/>
    <w:pPr>
      <w:keepNext/>
      <w:numPr>
        <w:numId w:val="29"/>
      </w:numPr>
      <w:spacing w:before="120" w:after="240"/>
      <w:outlineLvl w:val="0"/>
    </w:pPr>
    <w:rPr>
      <w:b/>
      <w:caps/>
      <w:sz w:val="24"/>
      <w:lang w:eastAsia="en-GB"/>
    </w:rPr>
  </w:style>
  <w:style w:type="paragraph" w:customStyle="1" w:styleId="BBHeading6">
    <w:name w:val="B&amp;B Heading 6"/>
    <w:basedOn w:val="BBHeading5"/>
    <w:next w:val="a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a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a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a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a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a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a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a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a7">
    <w:name w:val="Body Text"/>
    <w:basedOn w:val="a"/>
    <w:link w:val="a8"/>
    <w:rsid w:val="004961B0"/>
    <w:pPr>
      <w:spacing w:after="120"/>
    </w:pPr>
    <w:rPr>
      <w:lang w:val="x-none" w:eastAsia="x-none"/>
    </w:rPr>
  </w:style>
  <w:style w:type="paragraph" w:styleId="10">
    <w:name w:val="toc 1"/>
    <w:basedOn w:val="a"/>
    <w:next w:val="a"/>
    <w:autoRedefine/>
    <w:semiHidden/>
    <w:rsid w:val="00B82B8A"/>
    <w:pPr>
      <w:spacing w:before="60" w:after="60"/>
    </w:pPr>
    <w:rPr>
      <w:b/>
      <w:sz w:val="24"/>
    </w:rPr>
  </w:style>
  <w:style w:type="paragraph" w:styleId="20">
    <w:name w:val="toc 2"/>
    <w:basedOn w:val="a"/>
    <w:next w:val="a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30">
    <w:name w:val="toc 3"/>
    <w:basedOn w:val="a"/>
    <w:next w:val="a"/>
    <w:autoRedefine/>
    <w:semiHidden/>
    <w:rsid w:val="004B4570"/>
    <w:pPr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B926C9"/>
    <w:rPr>
      <w:rFonts w:ascii="Tahoma" w:hAnsi="Tahoma"/>
      <w:sz w:val="16"/>
      <w:szCs w:val="16"/>
      <w:lang w:eastAsia="x-none"/>
    </w:rPr>
  </w:style>
  <w:style w:type="character" w:customStyle="1" w:styleId="a8">
    <w:name w:val="Основной текст Знак"/>
    <w:link w:val="a7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aa">
    <w:name w:val="Текст выноски Знак"/>
    <w:link w:val="a9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ab">
    <w:name w:val="page number"/>
    <w:basedOn w:val="a0"/>
    <w:rsid w:val="00C07E8B"/>
  </w:style>
  <w:style w:type="paragraph" w:styleId="ac">
    <w:name w:val="Block Text"/>
    <w:basedOn w:val="a"/>
    <w:rsid w:val="00384B93"/>
    <w:pPr>
      <w:ind w:left="-1134" w:right="-851"/>
      <w:jc w:val="both"/>
    </w:pPr>
    <w:rPr>
      <w:rFonts w:ascii="Tahoma" w:hAnsi="Tahoma"/>
      <w:szCs w:val="24"/>
      <w:lang w:eastAsia="it-IT"/>
    </w:rPr>
  </w:style>
  <w:style w:type="paragraph" w:styleId="ad">
    <w:name w:val="List Paragraph"/>
    <w:basedOn w:val="a"/>
    <w:uiPriority w:val="72"/>
    <w:qFormat/>
    <w:rsid w:val="00E90E0E"/>
    <w:pPr>
      <w:ind w:left="720"/>
      <w:contextualSpacing/>
    </w:pPr>
  </w:style>
  <w:style w:type="table" w:styleId="ae">
    <w:name w:val="Table Grid"/>
    <w:basedOn w:val="a1"/>
    <w:rsid w:val="0040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%20&amp;%20Templates\FE%20Official%20letter%20paper\FIBA_No_Address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26B0-C083-4E8B-8D2B-E6DDF5CE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FIBA_No_Address_Letterhead</Template>
  <TotalTime>72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280</CharactersWithSpaces>
  <SharedDoc>false</SharedDoc>
  <HLinks>
    <vt:vector size="12" baseType="variant">
      <vt:variant>
        <vt:i4>5832824</vt:i4>
      </vt:variant>
      <vt:variant>
        <vt:i4>-1</vt:i4>
      </vt:variant>
      <vt:variant>
        <vt:i4>2121</vt:i4>
      </vt:variant>
      <vt:variant>
        <vt:i4>1</vt:i4>
      </vt:variant>
      <vt:variant>
        <vt:lpwstr>FIBA_Letterhead_210x297mm-v2-02_bottom_ad</vt:lpwstr>
      </vt:variant>
      <vt:variant>
        <vt:lpwstr/>
      </vt:variant>
      <vt:variant>
        <vt:i4>6291545</vt:i4>
      </vt:variant>
      <vt:variant>
        <vt:i4>-1</vt:i4>
      </vt:variant>
      <vt:variant>
        <vt:i4>2131</vt:i4>
      </vt:variant>
      <vt:variant>
        <vt:i4>1</vt:i4>
      </vt:variant>
      <vt:variant>
        <vt:lpwstr>FIBA_Blank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Sebastian Ghimpu</dc:creator>
  <cp:lastModifiedBy>Ambrosov mykola</cp:lastModifiedBy>
  <cp:revision>33</cp:revision>
  <cp:lastPrinted>2019-04-26T11:29:00Z</cp:lastPrinted>
  <dcterms:created xsi:type="dcterms:W3CDTF">2018-08-07T12:52:00Z</dcterms:created>
  <dcterms:modified xsi:type="dcterms:W3CDTF">2019-08-30T22:29:00Z</dcterms:modified>
</cp:coreProperties>
</file>